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3D" w:rsidRDefault="008D19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план мероприятий в рамках сотрудничества МБДОУ дc "Чебурашка" г. Волгодонска и Детской библиотекой № 11 на 2018 год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40"/>
        <w:gridCol w:w="4839"/>
      </w:tblGrid>
      <w:tr w:rsidR="008D193D" w:rsidRPr="00B76B3E" w:rsidTr="00F04B5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spacing w:after="20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Форма проведения</w:t>
            </w:r>
          </w:p>
        </w:tc>
        <w:tc>
          <w:tcPr>
            <w:tcW w:w="4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spacing w:after="20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Название мероприятия</w:t>
            </w:r>
          </w:p>
        </w:tc>
      </w:tr>
      <w:tr w:rsidR="008D193D" w:rsidRPr="00B76B3E" w:rsidTr="00AC3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Default="008D193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Сентябрь</w:t>
            </w:r>
          </w:p>
          <w:p w:rsidR="008D193D" w:rsidRPr="00B76B3E" w:rsidRDefault="008D193D"/>
        </w:tc>
      </w:tr>
      <w:tr w:rsidR="008D193D" w:rsidRPr="00B76B3E" w:rsidTr="00AC3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spacing w:after="20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Экскурсия в библиотеку, библиотечный урок</w:t>
            </w:r>
          </w:p>
        </w:tc>
        <w:tc>
          <w:tcPr>
            <w:tcW w:w="4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jc w:val="both"/>
            </w:pPr>
            <w:r>
              <w:rPr>
                <w:rFonts w:ascii="Times New Roman" w:hAnsi="Times New Roman"/>
                <w:sz w:val="28"/>
              </w:rPr>
              <w:t>Путеводитель по библиотеке «Для юных книгочеев наш дом открыт всегда»</w:t>
            </w:r>
          </w:p>
        </w:tc>
      </w:tr>
      <w:tr w:rsidR="008D193D" w:rsidRPr="00B76B3E" w:rsidTr="00AC3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Default="008D193D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Октябрь</w:t>
            </w:r>
          </w:p>
          <w:p w:rsidR="008D193D" w:rsidRPr="00B76B3E" w:rsidRDefault="008D193D"/>
        </w:tc>
      </w:tr>
      <w:tr w:rsidR="008D193D" w:rsidRPr="00B76B3E" w:rsidTr="0071538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Громкие чтения</w:t>
            </w:r>
            <w:r>
              <w:rPr>
                <w:rFonts w:ascii="Times New Roman" w:hAnsi="Times New Roman"/>
                <w:color w:val="000000"/>
                <w:sz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</w:rPr>
              <w:tab/>
            </w:r>
          </w:p>
        </w:tc>
        <w:tc>
          <w:tcPr>
            <w:tcW w:w="4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jc w:val="both"/>
            </w:pPr>
            <w:r>
              <w:rPr>
                <w:rFonts w:ascii="Times New Roman" w:hAnsi="Times New Roman"/>
                <w:sz w:val="28"/>
              </w:rPr>
              <w:t>«Хорошо, что есть на свете Заходер!» (100 лет со дня рождения Б. Заходера)</w:t>
            </w:r>
          </w:p>
        </w:tc>
      </w:tr>
      <w:tr w:rsidR="008D193D" w:rsidRPr="00B76B3E" w:rsidTr="00AC3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Default="008D193D">
            <w:pPr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Ноябрь</w:t>
            </w:r>
          </w:p>
          <w:p w:rsidR="008D193D" w:rsidRPr="00B76B3E" w:rsidRDefault="008D193D">
            <w:pPr>
              <w:jc w:val="both"/>
            </w:pPr>
          </w:p>
        </w:tc>
      </w:tr>
      <w:tr w:rsidR="008D193D" w:rsidRPr="00B76B3E" w:rsidTr="00D27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spacing w:after="200"/>
              <w:jc w:val="both"/>
            </w:pPr>
            <w:r>
              <w:rPr>
                <w:rFonts w:ascii="Times New Roman" w:hAnsi="Times New Roman"/>
                <w:sz w:val="28"/>
              </w:rPr>
              <w:t>Игра-викторина</w:t>
            </w:r>
          </w:p>
        </w:tc>
        <w:tc>
          <w:tcPr>
            <w:tcW w:w="4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jc w:val="both"/>
            </w:pPr>
            <w:r>
              <w:rPr>
                <w:rFonts w:ascii="Times New Roman" w:hAnsi="Times New Roman"/>
                <w:sz w:val="28"/>
              </w:rPr>
              <w:t>«И весело и поучительно» (110 лет со дня рождения Н.Н.Носова)</w:t>
            </w:r>
          </w:p>
        </w:tc>
      </w:tr>
      <w:tr w:rsidR="008D193D" w:rsidRPr="00B76B3E" w:rsidTr="00AC35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Default="008D193D">
            <w:pPr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Декабрь</w:t>
            </w:r>
          </w:p>
          <w:p w:rsidR="008D193D" w:rsidRPr="00B76B3E" w:rsidRDefault="008D193D">
            <w:pPr>
              <w:jc w:val="both"/>
            </w:pPr>
          </w:p>
        </w:tc>
      </w:tr>
      <w:tr w:rsidR="008D193D" w:rsidRPr="00B76B3E" w:rsidTr="009159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Pr="00B76B3E" w:rsidRDefault="008D193D">
            <w:pPr>
              <w:spacing w:after="200"/>
              <w:jc w:val="both"/>
            </w:pPr>
            <w:r>
              <w:rPr>
                <w:rFonts w:ascii="Times New Roman" w:hAnsi="Times New Roman"/>
                <w:sz w:val="28"/>
              </w:rPr>
              <w:t>Обзор</w:t>
            </w:r>
          </w:p>
        </w:tc>
        <w:tc>
          <w:tcPr>
            <w:tcW w:w="4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8D193D" w:rsidRDefault="008D193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«Веселые книжки о друзьях-мальчишках»</w:t>
            </w:r>
          </w:p>
          <w:p w:rsidR="008D193D" w:rsidRPr="00B76B3E" w:rsidRDefault="008D193D">
            <w:pPr>
              <w:jc w:val="both"/>
            </w:pPr>
            <w:r>
              <w:rPr>
                <w:rFonts w:ascii="Times New Roman" w:hAnsi="Times New Roman"/>
                <w:sz w:val="28"/>
              </w:rPr>
              <w:t>(105 лет со дня рождения В.Ю. Драгунского)</w:t>
            </w:r>
          </w:p>
        </w:tc>
      </w:tr>
    </w:tbl>
    <w:p w:rsidR="008D193D" w:rsidRDefault="008D193D">
      <w:pPr>
        <w:spacing w:after="200"/>
        <w:rPr>
          <w:rFonts w:ascii="Times New Roman" w:hAnsi="Times New Roman"/>
          <w:b/>
          <w:sz w:val="28"/>
        </w:rPr>
      </w:pPr>
    </w:p>
    <w:p w:rsidR="008D193D" w:rsidRDefault="008D193D">
      <w:pPr>
        <w:spacing w:after="200" w:line="276" w:lineRule="auto"/>
        <w:rPr>
          <w:rFonts w:cs="Calibri"/>
        </w:rPr>
      </w:pPr>
    </w:p>
    <w:sectPr w:rsidR="008D193D" w:rsidSect="00CB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FD4"/>
    <w:rsid w:val="0071538C"/>
    <w:rsid w:val="008D193D"/>
    <w:rsid w:val="009159C0"/>
    <w:rsid w:val="00AC351B"/>
    <w:rsid w:val="00B76B3E"/>
    <w:rsid w:val="00C66FD4"/>
    <w:rsid w:val="00CB063B"/>
    <w:rsid w:val="00D2724C"/>
    <w:rsid w:val="00F0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NickOn</cp:lastModifiedBy>
  <cp:revision>2</cp:revision>
  <dcterms:created xsi:type="dcterms:W3CDTF">2018-09-23T21:56:00Z</dcterms:created>
  <dcterms:modified xsi:type="dcterms:W3CDTF">2018-09-23T21:59:00Z</dcterms:modified>
</cp:coreProperties>
</file>