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03EE9">
        <w:rPr>
          <w:rFonts w:ascii="Times New Roman" w:hAnsi="Times New Roman"/>
          <w:b/>
          <w:sz w:val="28"/>
          <w:szCs w:val="28"/>
        </w:rPr>
        <w:t>ЯНВАРЬ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 шубках ёлочки-подружки,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 шапках старые пеньки.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Не нужны зимой игрушки: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Мы пойдём играть в снежки.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Скоро станем мы похожи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На смешных снеговиков.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А январь, весь белый тоже,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Улыбнётся широко.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03EE9">
        <w:rPr>
          <w:rFonts w:ascii="Times New Roman" w:hAnsi="Times New Roman"/>
          <w:b/>
          <w:sz w:val="28"/>
          <w:szCs w:val="28"/>
        </w:rPr>
        <w:t>ФЕВРАЛЬ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Белокрылые метели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Завывают в феврале.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Звери сильно похудели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 тесной норке и в дупле.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Мы поможем им немножко: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Хлеб в кормушку принесём.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По заснеженным дорожкам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 задремавший лес придём.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03EE9">
        <w:rPr>
          <w:rFonts w:ascii="Times New Roman" w:hAnsi="Times New Roman"/>
          <w:b/>
          <w:sz w:val="28"/>
          <w:szCs w:val="28"/>
        </w:rPr>
        <w:t>ДЕКАБРЬ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Ходит по` лесу декабрь,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Сыплет жемчуг, серебро.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На опушке шумный табор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Непоседливых ворон.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Погалдят и разлетятся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Добывать нехитрый корм.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А декабрь - им вслед смеяться,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Осыпать подруг снежком.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01"/>
      <w:bookmarkEnd w:id="0"/>
      <w:r w:rsidRPr="00103EE9">
        <w:rPr>
          <w:rFonts w:ascii="Times New Roman" w:hAnsi="Times New Roman"/>
          <w:b/>
          <w:color w:val="000000"/>
          <w:sz w:val="28"/>
          <w:szCs w:val="28"/>
        </w:rPr>
        <w:t>ЗИМА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Льдом закована река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 крепкие оковы,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И пришел издалека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К нам мороз суровый.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Почернели до весны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Ветки дубов, кленов,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Лишь у ели и сосны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Цвет зимой зеленый.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Спят еноты и медведи,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Спят ежи, а их соседи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Волк, зайчишка и лиса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Ищут пищу по лесам.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Хоть у зайца нет морковки,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Надерет коры он ловко.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А лиса и серый волк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Те в охоте знают толк.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Зайку бедного гоняют,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Зайка про опасность знает,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Чтоб зимой остаться целым,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Стал, как снег, зайчишка белым.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Белка осенью без спешки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Припасла в дупле березы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Шишки, желуди, орешки.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Не страшны теперь морозы!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Каждый пень - уютный дом.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Мы внутри такого дома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 теплых комнатках найдем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Паучков и насекомых.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Стаи перелетных птиц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К югу, к солнцу улетели,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А для дятлов и синиц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Дома не страшны метели.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Дятел зимнею порой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Ищет мошек под корой,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А синички к людям жмутся,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Ведь для них у нас найдутся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Крошки хлеба и зерно.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Мы повесим за окно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Пару домиков-кормушек,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Чтоб могли они покушать.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Вся природа замерла,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Затаилась в зимней сказке,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Ждет весеннего тепла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И лучей веселой ласки.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02"/>
      <w:bookmarkEnd w:id="1"/>
      <w:r w:rsidRPr="00103EE9">
        <w:rPr>
          <w:rFonts w:ascii="Times New Roman" w:hAnsi="Times New Roman"/>
          <w:b/>
          <w:color w:val="000000"/>
          <w:sz w:val="28"/>
          <w:szCs w:val="28"/>
        </w:rPr>
        <w:t>ЯНВАРЬ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Выбелил январь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03EE9">
        <w:rPr>
          <w:rFonts w:ascii="Times New Roman" w:hAnsi="Times New Roman"/>
          <w:sz w:val="28"/>
          <w:szCs w:val="28"/>
        </w:rPr>
        <w:t>траницу,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Вывел чётко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103EE9">
        <w:rPr>
          <w:rFonts w:ascii="Times New Roman" w:hAnsi="Times New Roman"/>
          <w:sz w:val="28"/>
          <w:szCs w:val="28"/>
        </w:rPr>
        <w:t>диницу.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Ни на час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03EE9">
        <w:rPr>
          <w:rFonts w:ascii="Times New Roman" w:hAnsi="Times New Roman"/>
          <w:sz w:val="28"/>
          <w:szCs w:val="28"/>
        </w:rPr>
        <w:t>е опоздал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EE9">
        <w:rPr>
          <w:rFonts w:ascii="Times New Roman" w:hAnsi="Times New Roman"/>
          <w:sz w:val="28"/>
          <w:szCs w:val="28"/>
        </w:rPr>
        <w:t>НОВЫЙ ГОД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03EE9">
        <w:rPr>
          <w:rFonts w:ascii="Times New Roman" w:hAnsi="Times New Roman"/>
          <w:sz w:val="28"/>
          <w:szCs w:val="28"/>
        </w:rPr>
        <w:t>астал!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ФЕВРАЛЬ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 феврале, в феврале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Вьюга мчится на метле,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Заметает все пути,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Чтобы марту не пройти,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Не пройти - не придти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И весну не привести!..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103EE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ДЕКАБРЬ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У декабря полно забот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Как всё успеть - не знает!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Он провожает старый год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И Новый Год встречает!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Он должен ёлку нарядить!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Последний день сегодня,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Чтоб всех на свете пригласить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03EE9">
        <w:rPr>
          <w:rFonts w:ascii="Times New Roman" w:hAnsi="Times New Roman"/>
          <w:sz w:val="28"/>
          <w:szCs w:val="28"/>
        </w:rPr>
        <w:t>На праздник новогодний!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Я Н В А Р Ь</w:t>
      </w:r>
      <w:r w:rsidRPr="00103EE9">
        <w:rPr>
          <w:rFonts w:ascii="Times New Roman" w:hAnsi="Times New Roman"/>
          <w:b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t xml:space="preserve">Открываем календарь - 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Начинается январь.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В январе, в январе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Много снегу на дворе.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Снег - на крыше, на крылечке.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Солнце в небе голубом.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В нашем доме топят печки,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В небо дым идет столбом.</w:t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b/>
          <w:color w:val="000000"/>
          <w:sz w:val="28"/>
          <w:szCs w:val="28"/>
        </w:rPr>
        <w:t>Ф Е В Р А Л Ь</w:t>
      </w:r>
      <w:r w:rsidRPr="00103EE9">
        <w:rPr>
          <w:rFonts w:ascii="Times New Roman" w:hAnsi="Times New Roman"/>
          <w:b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t>Дуют ветры в феврале,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Воют в трубах громко.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Змейкой мчится по земле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Легкая поземка.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Поднимаясь, мчатся вдаль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Самолетов звенья.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Это празднует февраль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Армии рожденье.</w:t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b/>
          <w:color w:val="000000"/>
          <w:sz w:val="28"/>
          <w:szCs w:val="28"/>
        </w:rPr>
        <w:t>Д Е К А Б Р Ь</w:t>
      </w:r>
      <w:r w:rsidRPr="00103EE9">
        <w:rPr>
          <w:rFonts w:ascii="Times New Roman" w:hAnsi="Times New Roman"/>
          <w:b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t>В декабре, в декабре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Все деревья в серебре.</w:t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Нашу речку, словно в сказке,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За ночь вымостил мороз,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Обновил коньки, салазки,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Елку из лесу привез.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 xml:space="preserve">Елка плакала сначала 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От домашнего тепла.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Утром плакать перестала,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Задышала, ожила.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Чуть дрожат ее иголки,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На ветвях огни зажглись.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Как по лесенке, по елке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Огоньки взбигают ввысь.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Блещут золотом хлопушки.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Серебром звезду зажег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Добежавший до макушки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Самый смелый огонек.</w:t>
      </w:r>
      <w:r w:rsidRPr="00103EE9">
        <w:rPr>
          <w:rFonts w:ascii="Times New Roman" w:hAnsi="Times New Roman"/>
          <w:color w:val="000000"/>
          <w:sz w:val="28"/>
          <w:szCs w:val="28"/>
        </w:rPr>
        <w:br/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Год прошел, как день вчерашний.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Над Москвою в этот час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Бьют часы Кремлевской башни</w:t>
      </w:r>
      <w:r w:rsidRPr="00103EE9">
        <w:rPr>
          <w:rFonts w:ascii="Times New Roman" w:hAnsi="Times New Roman"/>
          <w:color w:val="000000"/>
          <w:sz w:val="28"/>
          <w:szCs w:val="28"/>
        </w:rPr>
        <w:br/>
        <w:t>Свой салют - двенадцать раз.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ЗИМНИЕ ЧУДЕСА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белых шапках все дома.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Вот! Вернулась к нам зима!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Сколько же зимой чудес?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Снежинки падают с небес.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иней на окне,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тени на стене.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снег на солнце сверкает,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если весна, то на солнце он тает.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Образуются лужи.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Утихомирятся стужи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с грустью гляжу я вдаль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Чудесной зиме…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Как жаль!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Это было словно во сне.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НОВОГОДНЕЕ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Белые снежинки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Из-за туч летели,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 мою ладошку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Отдохнуть присели.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 снежинкой колкой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праздник наряжусь,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Под пушистой елкой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танце закружусь.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ЁЛКА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Ах, скорей бы вечер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Завтрашнего дня,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Потому что елка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Будет у меня!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Представляю: папа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дверь ее внесет,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 веток осторожно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Мокрый снег стряхнет.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запахнет в доме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Праздником, смолой,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Разнесется всюду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Аромат лесной!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в коробке темной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Ждали целый год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Хрупкие игрушки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Зимний хоровод.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Им на тонких нитках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веточках висеть,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 ночам тихонько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тишине звенеть...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Засверкает елка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праздничных огнях!..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Ах, скорей бы вечер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Завтрашнего дня!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У кого на лапах колко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Ощетинились иголки?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Кто зеленым красит цветом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Иглы и зимой, и летом?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 украсят до макушки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Новый год огни, игрушки?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Это елка, это елка,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Это наша елочка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Деревце в зеленых колких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Маленьких иголочках.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Мы ее украсим сами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Разноцветными шарами,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Гномами, матрешками,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Домиками, кошками…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Мишуры искрится дождь...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Дед Мороз, ты к нам придешь?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НАЧАЛО ЗИМЫ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Легким облачком над лесом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Проплывала сказка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снежинками касалась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Веток елок ласково.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Намела кругом сугробы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Белые, пушистые,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Спрятав все ходы и норы,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дорожки быстрые,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Одарила белой шубкой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Всех зайчат-проказников...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Растворилась тайной хрупкой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Чистым зимним праздником.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ЗАГАДКА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Шуба длинная, до пят,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руки - в рукавицах,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звезды в посохе блестят,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Снег в бороде искрится!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Он любит холод ледяной,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Ему в квартире жарко.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Он каждый раз несет с собой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Для всех детей подарки.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Его мы ждали целый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это очень долго!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Он с нами пляшет и поет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Под новогодней елкой.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06"/>
      <w:bookmarkEnd w:id="2"/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на елке резвятся игрушки: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Кони, гномики, шишки, шары,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Где-то спрятались в ветках хлопушки,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искрятся дожди мишуры.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Ветер зимний, холодный проказник,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 нашим окнам снежинками льнет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Тоже хочет, наверно, на праздник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 его в дом никто не зовет.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…Яркой сказкой промчатся недели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Под лучами рождественских звезд,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уйдет, растворяясь в метели,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Добрый дедушки - старый Мороз.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ПРО СНЕГУРОЧКУ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Она в сапожках белых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в шубке голубой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Букет снежинок спелых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Приносит нам с тобой.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Белым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EE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EE9">
        <w:rPr>
          <w:rFonts w:ascii="Times New Roman" w:hAnsi="Times New Roman"/>
          <w:color w:val="000000"/>
          <w:sz w:val="28"/>
          <w:szCs w:val="28"/>
        </w:rPr>
        <w:t>бела до пояса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Роскошная коса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теплые-претеплые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Лучистые глаза.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прозрачных льдинках варежки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шапочка на ней.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Нам свет и радость даришь ты,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Любимица детей.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НОВОГОДНЕЕ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Елочка пушистая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гости к нам пришла.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Бусы золотистые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ветви заплела.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Яркими шарами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Радует народ.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Скажет вместе с нами: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«Здравствуй, Новый год!»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ЗИМНИЕ ЗАГАДКИ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Если снег лежит кругом,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Если речка подо льдом,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Значит, в гости к нам сама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Кто пришла, скажи?..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(зима)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Если дым столбом стоит,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Под ногами снег скрипит,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Если мерзнут щеки, нос,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 на улице?..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(мороз)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Если елочки в домах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ярких бусах и огнях,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Если водим хоровод,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 встречаем?..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(Новый год)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МЕДВЕДЬ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Медвежьего следа зимой не сыскать,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Отправила зимушка мишеньку спать.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берлоге он сладкую лапу сосет,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снится ему, что он кушает мед.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От радости мишка довольно урчит.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Эй, звери, потише... Пусть миша поспит.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СНЕЖОК И ДРУЖОК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Словно бабушкин клубок,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 горки катится снежок,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 клубок бежит – худеет,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снежок – наоборот.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Вдруг рассыпался клубок,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внутри... наш пес Дружок.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снежный плен Дружок попал,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Чуть, бедняга, не пропал.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ПРО ДЕДА МОРОЗА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Дед Мороз под Новый год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Все, что хочешь, принесет.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Загадай желанье ты –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исполнятся мечты.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 не просто загадал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 листах нарисовал,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Их под елку положил,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Ватой бережно прикрыл,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Папе с мамой не сказал,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 себе я пожелал.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Так и вышло. Дед Мороз,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Все, что я хотел, принес.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Жаль, в году всего лишь раз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Он заботится о нас.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07"/>
      <w:bookmarkEnd w:id="3"/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МОРОЗ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Ах, как напугал всех вечерний прогноз,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 в ночь ожидается сильный мороз.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Мне хочется очень увидеть его,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Наверно, ужаснее нет ничего.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вот я не сплю, я в окошко гляжу,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Я, не шелохнувшись, полночи сижу.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Вдруг вижу, что кто-то, невидимый мне,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Рисует красивый узор на окне.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Один лишь загадочной кисточки взмах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Цветы появились, деревья, дома.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Волшебные птицы красы неземной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звери как будто с планеты чужой.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Выходит, не зря я полночи не спал,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Выходит, не зря я его поджидал,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Он вовсе  не страшный, он добрый, мороз.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Пожалуй, не буду я слушать прогноз.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08"/>
      <w:bookmarkEnd w:id="4"/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СНЕГОВИК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 дворе полно снежка.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 слепил снеговика.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Руки, ноги, голова,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Нос-морковка, глаза два.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Нарисую краской рот.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Пусть порадует народ!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09"/>
      <w:bookmarkEnd w:id="5"/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ЗИМНИЕ ЯБЛОКИ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Солнечный, погожий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Выдался денек.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Всей семьей на лыжах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Выбрались в лесок.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Вдруг трехлетний Вовка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Маме говорит: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«Чудеса! На елке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Яблоко висит!»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взглянул левее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застыл без слов: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 соседней ели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Россыпи плодов!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 пронесся ветер,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тотчас с ветвей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Упорхнули яблоки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Стайкой снегирей.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10"/>
      <w:bookmarkEnd w:id="6"/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ПЛАКСА-ЗИМА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Ну и чудо! В январе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Нету снега на дворе.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Всю неделю дождик льет,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 реке растаял лед.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Разрыдалася зима: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«Виновата я сама,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Весь декабрь я злой была,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Раскалилась добела.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Стало жарко мне самой,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 же делать? Ой-ой-ой!»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Вытри слезы, не грусти,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Лучше снега намети,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Кликни вьюгу и метель,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Пусть закружат карусель.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Про мороз не позабудь,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Только очень злой не будь.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7" w:name="11"/>
      <w:bookmarkEnd w:id="7"/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ЗАБОТЛИВЫЙ ОТЕЦ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лесном магазине,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углу, на витрине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Три белые шубки лежат.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Пришел покупатель: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- Мне шубки продайте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Для деток моих, для зайчат.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- Зачем тебе эти?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Испачкают дети.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От белых какой тебе толк?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- Зимой белоснежною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светлой одежде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Зайчатам не страшен злой волк.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8" w:name="12"/>
      <w:bookmarkEnd w:id="8"/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ВОЛШЕБНЫЙ ЛЕС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Говорят, зимою лес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Полон сказочных чудес.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давай-ка поспешим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Да на чудо поглядим.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Ель стоит белым-бела,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Руки–ветки развела: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«Проходите, - говорит,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Добрым людям вход открыт!»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Не заснеженный пенёк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мягкой шапке снеговой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Старичок-лесовичок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Нам кивает головой.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Насмотрелись мы чудес.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Жди нас снова, зимний лес.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9" w:name="13"/>
      <w:bookmarkEnd w:id="9"/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БАРСУК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Чтоб зимой не голодать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Вес барсук стал набирать.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Слоем жира окружен,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Сам себе кладовка он.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14"/>
      <w:bookmarkEnd w:id="10"/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ЗИМНИЕ ЗАБАВЫ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Саньке – санки, Лизе – лыжи,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Кольке  - клюшки и коньки.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Наступили для детишек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Благодатные деньки.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Снег в лесу и на аллеях,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река покрылась льдом.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Одевайтесь потеплее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на улицу бегом!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За окошком снег идёт,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Значит, скоро Новый год.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 уже в пути,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Долго к нам ему идти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 заснеженным полям,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 сугробам, по лесам.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Принесёт он ёлочку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серебряных иголочках.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 Новым годом нас поздравит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подарки нам оставит.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Новый год,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Очень скоро он придёт.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Будем ёлку украшать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Мы с братишкой вместе,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Вместе будем танцевать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споём мы песню.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КОГДА НОВЫЙ ГОД?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Мама, скоро Новый год?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Осень вот, сынок, пройдёт,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Там снежинки полетят,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Одевать начнут ребят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шубки, шапки и тогда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Раскрасавица зима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К нам придёт, а с ней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Холода придут, метель,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Вот тогда и Новый год.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 тогда придёт.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Ёлку будем наряжать,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гости деток будем звать.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Сколько надо будет ждать?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Ты ложись, сыночек, спать.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Время быстро промелькнёт,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Глянешь - завтра Новый год.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НОВЫЙ ГОД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 реке искрится лед,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Снег кружится нежно.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Славный праздник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Потому что снежный!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 рукой махнет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Запоем мы звонко.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Славный праздник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Потому что громкий!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 столе огромный торт,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Пряник, шоколадка.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Славный праздник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Потому что сладкий!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Вокруг елки хоровод,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Огоньки на ветках...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Славный праздник Новый год!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Жаль, бывает редко.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ПОМОЩНИЦА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Падают снежинки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праздник новогодний.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Полную корзинку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Соберу сегодня.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Елочку укрою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Мягким снежным пледом,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Будет спать зимою,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Дожидаться лета.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 усталый,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Видно, не заметил.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Дел зимой немало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У него на свете.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ЗИМНЕЙ НОЧЬЮ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Скоро, скоро Новый Год!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 легко идет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Семимильными шагами,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Землю кутает снегами,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Реки льдом, стекло узором,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Все увидит мудрым взором.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Вот бы мне ему помочь!..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однажды, выбрав ночь,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Когда ляжет он вздремнуть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(Надо ж спать когда–нибудь),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Взять, прикрывшись тишиной,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Его посох ледяной.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Осторожно из избушки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Выйти, свистнуть на опушке,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Вмиг появится лихая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Тройка, инеем сверкая;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Нужно только прыгнуть в сани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умчать под небесами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те края, где зиму ждут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Со дня на день. И вот тут!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Стоит посохом взмахнуть,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Тучу с тучею столкнуть,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Как посыплет снег стеной,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Скроет белой пеленой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Города, луга, поля,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Сосны, липы, тополя.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Стоит посох окунуть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волн речных седую муть,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Как поверху вод печальных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Станет лед – покров хрустальный.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Стоит только…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Ну и ну!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Я забыл про вещь одну: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Тронуть посох просто так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Не получится никак.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Лишь коснись его рукой,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Станешь глыбой снеговой,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от холода не скрыться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За шарфом и рукавицей.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Знать, летать придется в снах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 волшебных скакунах.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А пока сижу, мечтаю,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Книжки разные читаю,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Жду, когда же к нам придет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 и Новый Год.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ПРО НОВЫЙ ГОД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Новый год я ждал давно,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 снежинки дул в окно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Во дворе растущей елке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Снегом посыпал иголки.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Если стукнет Дед Мороз,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Не замерзнет елкин нос.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ВРЕМЕНА ГОДА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У одной сестрицы волос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Золотой тяжелый колос,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У другой в тугие косы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Вплетены гроза и росы.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Третья с огненной косою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Вьет себе венок с листвою.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А четвертая - блондинка,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Заколола локон льдинкой.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ПОДАРОК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Новый год под яркой елкой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Я нашла подарок свой.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старой обувной коробке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Спал котенок золотой.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Носик кнопкой, хвостик кистью,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Лапки в белых башмачках,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А усищи-то, усищи!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полоски на боках.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Заберу его в кроватку.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Тихо песенку спою.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Чтобы спал он сладко - сладко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Сказку на ночь расскажу!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ЕЛОЧКА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 лесной полянке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Ёлочка стоит.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Холодно смуглянке,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 ветру дрожит.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"Я тебя укрою,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Думал Дед Мороз,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Шубкою закрою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согрею нос".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Землю заметает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Беленьким снежком,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Ветви прикрывает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Мягоньким пушком.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 душе красавице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Шёлковый убор;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Ожерелье нравится,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Снежных кос пробор.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Вся светясь нарядами,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Ёлочка придёт,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Ребятишек радуя,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ночь под Новый Год.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Новый год - красивый праздник.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Елка. Шарики горят...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Дед Мороз придет с подарком,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Самым лучшим для ребят!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Загадай желание,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Напиши письмо,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Дед Мороза попроси,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Чтоб сбылось оно.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Как наступит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Загляни под елку,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Ну-ка, ну-ка, что там есть?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Открывай коробку!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Шарики и звездочки,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Бусы и цепочки,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Наряжаем елку вместе,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Дочки и сыночки.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Как же мама будет рада,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Как же папа будет горд,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Мы готовим дома праздник,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Лучший праздник - Новый год!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Ах, как елка хороша!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Смотришь, и поет душа!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Вся в гирляндах и шарах,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огонечках и бантах,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Как принцесса хороша!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Смотришь, и поет душа!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 для мамы и для папы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Разучу стихотворенье,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Про подарки, и про елку,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про года день рожденья.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Будем вместе веселиться,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Хоровод водить, кружиться,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Песни петь и танцевать,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Новый год скорей встречать!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Вся семья за столом,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Песни весело поем!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Новый год,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Нам подарки принесет!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Маше - книжку,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Ване - мишку,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Бабушке и дедушке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Меда кубышку,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Папе и маме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Еще одну малышку!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снежинки, как сестрички,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кружевных нарядах,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Водят дружный хоровод: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«Идите к нам, ребята!»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Елки празднично сверкают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каждом доме, во дворе,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на площади центральной,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Все на радость детворе!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Я  люблю  ходить на елку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детский сад и во дворец,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Там стишок я прочитаю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Вот  такой я молодец!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Снег кружится, снег порхает,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 ветром весело играет,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Радуйся, честной  народ!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Скоро, скоро Новый год!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color w:val="000000"/>
          <w:sz w:val="28"/>
          <w:szCs w:val="28"/>
        </w:rPr>
        <w:t>* * *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Новый год пришел в наш дом,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Собирайся, детвора!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Будем петь и танцевать,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Веселиться до утра!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Будем слушать бой курантов,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Во дворе смотреть салют,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Всем родным дарить подарки,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Кушать много вкусных блюд.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Сколько счастья нам несет!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Лучший праздник – Новый год!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КАК ЗИМА НАЧАЛАСЬ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Ночкой темной Дед Мороз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 тележке что-то вез.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Встрепенулся вдруг олешка,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Опрокинулась тележка.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Оказался дед под елкой,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 бороде торчат иголки,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Слезла шапка на глаза,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Правая нога боса.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Волки деда поднимали,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Свои лапки подавали,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Зайки валенок вернули,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Мишки шубу отряхнули,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Дедову бородушку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Расправили воробушки,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А лиса в стороночке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Вынула иголочки.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Вдруг заметил дед пропажу: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Потерялась вся поклажа!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Это ветер озорной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Прихватил ее с собой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пустился на утек,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Уцепившись за мешок.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Любопытство не сдержал,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По дороге развязал.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Вырвались на свет снежинки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Белоснежные пушинки.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Закружились, завертелись,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Белым роем разлетелись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Над полями и лесами,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Деревнями, городами,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Запорошило дома.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Вот и началась зима!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С НОВЫМ ГОДОМ!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Вновь, как всегда из года в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Стучится в двери Новый год.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Мы ждём его, мы верим в чудо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письма Дед Морозу шлём.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Его поздравим с Новым годом,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Свои желания назовём.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Конечно, письма прочитает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Наш славный Дедушка Мороз.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всем на свете пожелает,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Чтобы держали кверху нос,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Чтоб никогда мы не болели,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Учились, жили, песни пели!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И чтоб сияла нам всегда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Большая, яркая, цветная,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Сияла долго, не мигая,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Чудесная и озорная,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EE9">
        <w:rPr>
          <w:rFonts w:ascii="Times New Roman" w:hAnsi="Times New Roman"/>
          <w:color w:val="000000"/>
          <w:sz w:val="28"/>
          <w:szCs w:val="28"/>
        </w:rPr>
        <w:t>Блестящая, как снег, звезда!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СНЕГОВИК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Я смотрю во двор с тоскою,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доме праздник -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А снаружи ветер воет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снежинок хоровод.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 протоптанной дорожке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Кружит-вьюжит озорник.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печальный под окошком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Одинокий снеговик.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Целый день его лепили,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Был любимцем детворы,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А теперь совсем забыли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тишине ночной поры.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Одного бросать не дело!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Шубу, валенки надел,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Рукавицы взял и смело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 ступенькам вниз слетел.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А когда я возвращался,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 благодарностью и нежно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Снеговик мне улыбался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Со своей подругой снежной.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НОВОГОДНЯЯ КОЛЫБЕЛЬНАЯ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Засыпай, малыш, устал,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Целый день нам помогал,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Всю квартиру украшать,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Нашу ёлку наряжать.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Позабыл ты про игрушки,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Подавал шары, хлопушки,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Даже папе встав на плечи,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Зажигал на ёлке свечи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бенгальские огни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(Как смешно горят они).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Мишурой украсил ветки,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Вниз засунул две конфетки.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 внучкой Дед Мороз придёт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подарки принесёт.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Мы его хоть и не видим,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Угощая, не обидим.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Положив под ёлку ваты,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Резать помогал салаты,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Успевал, казалось, всюду: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Нёс и вилки, и посуд.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Помогал, как только мог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Славным ты растёшь, сынок!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Свой к столу приставил стул,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Сел - и сразу же уснул.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Спи, сынок, в своей постели,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Подпевают мне метели.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Новый год приходит в дом,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А малыш спит сладким сном.</w:t>
      </w:r>
    </w:p>
    <w:p w:rsidR="00EF2148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ПРОСТУДА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Во дворе галдит народ,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Ёлка - просто чудо,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Скоро будет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У меня ж - простуда.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Насморк - жуткая напасть,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не нагуляться всласть,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на тумбе при кроватке,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Словно овощи на грядке,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микстуры, и таблетки,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для капель в нос пипетки,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горчичники, и банки...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Я смотрю с тоской на санки...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Градусник который день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Ставим - тридцать семь и семь.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Да, гулять мне не придётся,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Только что и остаётся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Повторять опять слова: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"Мама, ты была права!"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Было лень мне сок нагреть,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Дома вынужден сидеть.</w:t>
      </w:r>
    </w:p>
    <w:p w:rsidR="00EF2148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/>
          <w:bCs/>
          <w:color w:val="000000"/>
          <w:sz w:val="28"/>
          <w:szCs w:val="28"/>
        </w:rPr>
        <w:t>КОМУ СПАСИБО?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Парк игрушечных машин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Стало некуда девать,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Можно целый магазин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Смело дома открывать.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Их в коробку положу,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Горкою в три этажа,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Но когда я ухожу,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Скучно им без гаража.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Я откладывать не стал,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На конверт наклеил марки,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Морозу написал,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Что мечтаю о подарке.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"Добрый Дедушка Мороз,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Я прошу лишь об одном,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Чтоб под ёлочку принёс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Мне - гараж, машинкам - дом".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И под ёлкой в Новый год,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В результате той уловки,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Есть! Сбылась мечта! И вот -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Чудо в яркой упаковке.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Дед Мороз хороший самый!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Только я не разобрал,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Почему же просит мама,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3EE9">
        <w:rPr>
          <w:rFonts w:ascii="Times New Roman" w:hAnsi="Times New Roman"/>
          <w:bCs/>
          <w:color w:val="000000"/>
          <w:sz w:val="28"/>
          <w:szCs w:val="28"/>
        </w:rPr>
        <w:t>Чтобы папу целовал?</w:t>
      </w:r>
    </w:p>
    <w:p w:rsidR="00EF2148" w:rsidRPr="00103EE9" w:rsidRDefault="00EF2148" w:rsidP="002E791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148" w:rsidRPr="00103EE9" w:rsidRDefault="00EF2148">
      <w:pPr>
        <w:rPr>
          <w:rFonts w:ascii="Times New Roman" w:hAnsi="Times New Roman"/>
        </w:rPr>
      </w:pPr>
    </w:p>
    <w:sectPr w:rsidR="00EF2148" w:rsidRPr="00103EE9" w:rsidSect="00103EE9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1F"/>
    <w:rsid w:val="000D77F9"/>
    <w:rsid w:val="00103EE9"/>
    <w:rsid w:val="002E791F"/>
    <w:rsid w:val="0032624B"/>
    <w:rsid w:val="00651D9E"/>
    <w:rsid w:val="00696DB7"/>
    <w:rsid w:val="00711EE6"/>
    <w:rsid w:val="008558C7"/>
    <w:rsid w:val="008A1CDD"/>
    <w:rsid w:val="00935A31"/>
    <w:rsid w:val="00B63CAA"/>
    <w:rsid w:val="00E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791F"/>
  </w:style>
  <w:style w:type="paragraph" w:styleId="HTMLPreformatted">
    <w:name w:val="HTML Preformatted"/>
    <w:basedOn w:val="Normal"/>
    <w:link w:val="HTMLPreformattedChar"/>
    <w:uiPriority w:val="99"/>
    <w:rsid w:val="002E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E791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23</Pages>
  <Words>2643</Words>
  <Characters>15068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NickOn</cp:lastModifiedBy>
  <cp:revision>4</cp:revision>
  <dcterms:created xsi:type="dcterms:W3CDTF">2012-06-17T18:53:00Z</dcterms:created>
  <dcterms:modified xsi:type="dcterms:W3CDTF">2016-01-16T14:11:00Z</dcterms:modified>
</cp:coreProperties>
</file>