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left:0;text-align:left;margin-left:9pt;margin-top:-18pt;width:415pt;height:8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" adj=",3600">
            <v:path arrowok="t"/>
            <v:textbox>
              <w:txbxContent>
                <w:p w:rsidR="008B65C3" w:rsidRDefault="008B65C3" w:rsidP="00687D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B65C3" w:rsidRDefault="008B65C3" w:rsidP="00687D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МБДОУ ДС</w:t>
                  </w:r>
                  <w:r w:rsidRPr="001F08B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«Чебурашка»</w:t>
                  </w:r>
                </w:p>
                <w:p w:rsidR="008B65C3" w:rsidRPr="001F08BB" w:rsidRDefault="008B65C3" w:rsidP="00687DA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Волгодонск</w:t>
                  </w:r>
                </w:p>
                <w:p w:rsidR="008B65C3" w:rsidRDefault="008B65C3" w:rsidP="00687DAF">
                  <w:pPr>
                    <w:jc w:val="center"/>
                  </w:pPr>
                </w:p>
              </w:txbxContent>
            </v:textbox>
          </v:shape>
        </w:pic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Pr="00C14911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52"/>
          <w:szCs w:val="52"/>
        </w:rPr>
      </w:pPr>
      <w:r w:rsidRPr="00C14911">
        <w:rPr>
          <w:rFonts w:ascii="Times New Roman" w:hAnsi="Times New Roman"/>
          <w:b/>
          <w:sz w:val="52"/>
          <w:szCs w:val="52"/>
        </w:rPr>
        <w:t>Театральная постановка</w:t>
      </w:r>
    </w:p>
    <w:p w:rsidR="008B65C3" w:rsidRPr="00C14911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C14911">
        <w:rPr>
          <w:rFonts w:ascii="Times New Roman" w:hAnsi="Times New Roman"/>
          <w:b/>
          <w:sz w:val="52"/>
          <w:szCs w:val="52"/>
          <w:u w:val="single"/>
        </w:rPr>
        <w:t>Сказка «Репка» на новый лад</w:t>
      </w:r>
    </w:p>
    <w:p w:rsidR="008B65C3" w:rsidRPr="00C14911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Pr="00C14911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Подготовила музыкальный руководитель</w:t>
      </w:r>
    </w:p>
    <w:p w:rsidR="008B65C3" w:rsidRPr="003B7F72" w:rsidRDefault="008B65C3" w:rsidP="003B7F72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Курак Екатерина Юрьевна</w:t>
      </w:r>
    </w:p>
    <w:p w:rsidR="008B65C3" w:rsidRDefault="008B65C3" w:rsidP="00C25546">
      <w:pPr>
        <w:pStyle w:val="NoSpacing"/>
        <w:rPr>
          <w:rFonts w:ascii="Times New Roman" w:hAnsi="Times New Roman"/>
          <w:sz w:val="52"/>
          <w:szCs w:val="52"/>
        </w:rPr>
      </w:pPr>
    </w:p>
    <w:p w:rsidR="008B65C3" w:rsidRDefault="008B65C3" w:rsidP="00C2554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65C3" w:rsidRDefault="008B65C3" w:rsidP="00C14911">
      <w:pPr>
        <w:pStyle w:val="NoSpacing"/>
        <w:ind w:left="2689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3B7F72">
        <w:rPr>
          <w:rFonts w:ascii="Times New Roman" w:hAnsi="Times New Roman"/>
          <w:b/>
          <w:sz w:val="28"/>
          <w:szCs w:val="28"/>
        </w:rPr>
        <w:t>Волгодонск</w:t>
      </w:r>
    </w:p>
    <w:p w:rsidR="008B65C3" w:rsidRDefault="008B65C3" w:rsidP="00C14911">
      <w:pPr>
        <w:pStyle w:val="NoSpacing"/>
        <w:ind w:left="3397" w:firstLine="85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B7F72">
          <w:rPr>
            <w:rFonts w:ascii="Times New Roman" w:hAnsi="Times New Roman"/>
            <w:b/>
            <w:sz w:val="28"/>
            <w:szCs w:val="28"/>
          </w:rPr>
          <w:t>2014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3B7F72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3B7F72">
        <w:rPr>
          <w:rFonts w:ascii="Times New Roman" w:hAnsi="Times New Roman"/>
          <w:b/>
          <w:sz w:val="28"/>
          <w:szCs w:val="28"/>
        </w:rPr>
        <w:t>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 Репка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Дед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Бабка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Внучка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Барбос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Кошка</w:t>
      </w:r>
    </w:p>
    <w:p w:rsidR="008B65C3" w:rsidRDefault="008B65C3" w:rsidP="00687DAF">
      <w:pPr>
        <w:pStyle w:val="NoSpacing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Мышка</w:t>
      </w:r>
    </w:p>
    <w:p w:rsidR="008B65C3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7F72">
        <w:rPr>
          <w:rFonts w:ascii="Times New Roman" w:hAnsi="Times New Roman"/>
          <w:b/>
          <w:sz w:val="28"/>
          <w:szCs w:val="28"/>
        </w:rPr>
        <w:t>Выходит репка, пританцовывает.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Репка: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F72">
        <w:rPr>
          <w:rFonts w:ascii="Times New Roman" w:hAnsi="Times New Roman"/>
          <w:sz w:val="28"/>
          <w:szCs w:val="28"/>
        </w:rPr>
        <w:t>Уважаема в народе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</w:t>
      </w:r>
      <w:r w:rsidRPr="003B7F72">
        <w:rPr>
          <w:rFonts w:ascii="Times New Roman" w:hAnsi="Times New Roman"/>
          <w:sz w:val="28"/>
          <w:szCs w:val="28"/>
        </w:rPr>
        <w:t>сту на огороде.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Вот какая я большая!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До чего же хороша я!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Сладкая и крепкая –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Называюсь репкой я.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Вам с такой красавицей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Ни за что не справиться. (садится на грядке)</w: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Под музыку выходит Дед.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Ох, устал сегодня я. Где же вся моя семья?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Внученька, как и все дети, потерялась в интернете.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Жучка с кошкой, вот беда, разбежались кто куда.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Вот мышонок здесь копался и куда он подевался?</w:t>
      </w: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Дед находит репку.</w: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Вот так диво! Вот какая репка выросла большая. 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(Пытается вытянуть репку.)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Нет, не вырвешь, вот досада! Звать на помощь бабку надо.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Бабка, эй, сюда беги, дергать репку помоги.</w: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Под музыку выходит Бабка.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Бабка:</w:t>
      </w:r>
      <w:r w:rsidRPr="003B7F72">
        <w:rPr>
          <w:rFonts w:ascii="Times New Roman" w:hAnsi="Times New Roman"/>
          <w:sz w:val="28"/>
          <w:szCs w:val="28"/>
        </w:rPr>
        <w:t xml:space="preserve"> Дед, мне некогда сегодня, подождет твой огород.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 передаче про здоровье Малышева речь ведет. (уходит)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Дед: Внученька, сюда беги, дергать репку помоги!</w: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Под музыку выходит Внучка.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Внучка:</w:t>
      </w:r>
      <w:r w:rsidRPr="003B7F72">
        <w:rPr>
          <w:rFonts w:ascii="Times New Roman" w:hAnsi="Times New Roman"/>
          <w:sz w:val="28"/>
          <w:szCs w:val="28"/>
        </w:rPr>
        <w:t xml:space="preserve"> Нет, дедуля, скоро вечер. У меня на сайте встреча.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Я к компьютеру бегу тебе завтра помогу.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(внучка уходит)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Эй, Барбос, сюда беги, дергать репку помоги.</w:t>
      </w: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Под музыку выбегает Барбос.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Барбос:</w:t>
      </w:r>
      <w:r w:rsidRPr="003B7F72">
        <w:rPr>
          <w:rFonts w:ascii="Times New Roman" w:hAnsi="Times New Roman"/>
          <w:sz w:val="28"/>
          <w:szCs w:val="28"/>
        </w:rPr>
        <w:t xml:space="preserve"> Очень я хочу помочь. Только не могу сейчас никак.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Опоздать боюсь сегодня я на выставку собак. (уходит)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 xml:space="preserve">Дед: </w:t>
      </w:r>
      <w:r w:rsidRPr="003B7F72">
        <w:rPr>
          <w:rFonts w:ascii="Times New Roman" w:hAnsi="Times New Roman"/>
          <w:sz w:val="28"/>
          <w:szCs w:val="28"/>
        </w:rPr>
        <w:t>Кошечка, сюда беги дергать репку помоги.</w:t>
      </w: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Выходит Кошка.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Кошка:</w:t>
      </w:r>
      <w:r w:rsidRPr="003B7F72">
        <w:rPr>
          <w:rFonts w:ascii="Times New Roman" w:hAnsi="Times New Roman"/>
          <w:sz w:val="28"/>
          <w:szCs w:val="28"/>
        </w:rPr>
        <w:t xml:space="preserve"> Мне, дедуля не до репки. Отдыхаю нынче редко.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Съемка у меня в рекламе, вы теперь справляйтесь сами. (уходит)</w:t>
      </w:r>
    </w:p>
    <w:p w:rsidR="008B65C3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p w:rsidR="008B65C3" w:rsidRPr="003B7F72" w:rsidRDefault="008B65C3" w:rsidP="003B7F72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Под музыку выходит Мышка, читает книжку.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Ну, а ты, малышка мышка, все грызешь на завтрак книжку?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Ведь невкусная она.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Мышка: Дед, грызть книги – это вредно.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Книжка, обрати вниманье, про здоровое питанье.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Репка выросла большая. Что с ней делать, я не знаю.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Мышка:</w:t>
      </w:r>
      <w:r w:rsidRPr="003B7F72">
        <w:rPr>
          <w:rFonts w:ascii="Times New Roman" w:hAnsi="Times New Roman"/>
          <w:sz w:val="28"/>
          <w:szCs w:val="28"/>
        </w:rPr>
        <w:t xml:space="preserve"> Репка! Это же прекрасно! Витаминов в репке масса.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Хватит на год их вполне и тебе и всей семье.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Подождем еще немножко. Вот идет собака с кошкой.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Кошка</w:t>
      </w:r>
      <w:r w:rsidRPr="003B7F72">
        <w:rPr>
          <w:rFonts w:ascii="Times New Roman" w:hAnsi="Times New Roman"/>
          <w:sz w:val="28"/>
          <w:szCs w:val="28"/>
        </w:rPr>
        <w:t>: Ох, какая же усталость!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Собака:</w:t>
      </w:r>
      <w:r w:rsidRPr="003B7F72">
        <w:rPr>
          <w:rFonts w:ascii="Times New Roman" w:hAnsi="Times New Roman"/>
          <w:sz w:val="28"/>
          <w:szCs w:val="28"/>
        </w:rPr>
        <w:t xml:space="preserve"> Сил нисколько не осталось.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Кошка:</w:t>
      </w:r>
      <w:r w:rsidRPr="003B7F72">
        <w:rPr>
          <w:rFonts w:ascii="Times New Roman" w:hAnsi="Times New Roman"/>
          <w:sz w:val="28"/>
          <w:szCs w:val="28"/>
        </w:rPr>
        <w:t xml:space="preserve"> Как тяжел моделей труд.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Собака:</w:t>
      </w:r>
      <w:r w:rsidRPr="003B7F72">
        <w:rPr>
          <w:rFonts w:ascii="Times New Roman" w:hAnsi="Times New Roman"/>
          <w:sz w:val="28"/>
          <w:szCs w:val="28"/>
        </w:rPr>
        <w:t xml:space="preserve"> Перекусы и фаст – фуд до добра не доведут.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Внучка:</w:t>
      </w:r>
      <w:r w:rsidRPr="003B7F72">
        <w:rPr>
          <w:rFonts w:ascii="Times New Roman" w:hAnsi="Times New Roman"/>
          <w:sz w:val="28"/>
          <w:szCs w:val="28"/>
        </w:rPr>
        <w:t xml:space="preserve"> Что – то все в глазах рябит, сильно голова болит.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Сил совсем уж нет как – будто…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Подкосил тебя компьютер.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Бабка:</w:t>
      </w:r>
      <w:r w:rsidRPr="003B7F72">
        <w:rPr>
          <w:rFonts w:ascii="Times New Roman" w:hAnsi="Times New Roman"/>
          <w:sz w:val="28"/>
          <w:szCs w:val="28"/>
        </w:rPr>
        <w:t xml:space="preserve"> В телевизоре сказали: ешь побольше овощей.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Ну, а вы чего здесь встали?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Репку дергаем скорей!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b/>
          <w:sz w:val="28"/>
          <w:szCs w:val="28"/>
        </w:rPr>
        <w:t>Дед:</w:t>
      </w:r>
      <w:r w:rsidRPr="003B7F72">
        <w:rPr>
          <w:rFonts w:ascii="Times New Roman" w:hAnsi="Times New Roman"/>
          <w:sz w:val="28"/>
          <w:szCs w:val="28"/>
        </w:rPr>
        <w:t xml:space="preserve"> Друг за другом встали!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Вместе дружно репку взяли!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Тянем, потянем-вытянули репку.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C25546">
        <w:rPr>
          <w:rFonts w:ascii="Times New Roman" w:hAnsi="Times New Roman"/>
          <w:b/>
          <w:sz w:val="28"/>
          <w:szCs w:val="28"/>
        </w:rPr>
        <w:t>Бабка:</w:t>
      </w:r>
      <w:r w:rsidRPr="003B7F72">
        <w:rPr>
          <w:rFonts w:ascii="Times New Roman" w:hAnsi="Times New Roman"/>
          <w:sz w:val="28"/>
          <w:szCs w:val="28"/>
        </w:rPr>
        <w:t xml:space="preserve"> Репка – просто загляденье.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3B7F72">
        <w:rPr>
          <w:rFonts w:ascii="Times New Roman" w:hAnsi="Times New Roman"/>
          <w:sz w:val="28"/>
          <w:szCs w:val="28"/>
        </w:rPr>
        <w:t>Людям всем на удивленье.</w:t>
      </w:r>
    </w:p>
    <w:p w:rsidR="008B65C3" w:rsidRPr="003B7F72" w:rsidRDefault="008B65C3" w:rsidP="003B7F72">
      <w:pPr>
        <w:pStyle w:val="NoSpacing"/>
        <w:ind w:firstLine="851"/>
        <w:rPr>
          <w:rFonts w:ascii="Times New Roman" w:hAnsi="Times New Roman"/>
          <w:sz w:val="28"/>
          <w:szCs w:val="28"/>
        </w:rPr>
      </w:pPr>
    </w:p>
    <w:sectPr w:rsidR="008B65C3" w:rsidRPr="003B7F72" w:rsidSect="003B7F72">
      <w:pgSz w:w="11906" w:h="16838"/>
      <w:pgMar w:top="1134" w:right="567" w:bottom="1418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25"/>
    <w:rsid w:val="001850D6"/>
    <w:rsid w:val="001A5174"/>
    <w:rsid w:val="001F08BB"/>
    <w:rsid w:val="003B7F72"/>
    <w:rsid w:val="00687DAF"/>
    <w:rsid w:val="008B65C3"/>
    <w:rsid w:val="00A67BC0"/>
    <w:rsid w:val="00BA2D06"/>
    <w:rsid w:val="00C14911"/>
    <w:rsid w:val="00C25546"/>
    <w:rsid w:val="00C84DEA"/>
    <w:rsid w:val="00D8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7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B7F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NickOn</cp:lastModifiedBy>
  <cp:revision>5</cp:revision>
  <dcterms:created xsi:type="dcterms:W3CDTF">2014-12-02T18:40:00Z</dcterms:created>
  <dcterms:modified xsi:type="dcterms:W3CDTF">2016-01-05T09:43:00Z</dcterms:modified>
</cp:coreProperties>
</file>